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2B" w:rsidRDefault="0030582B" w:rsidP="00866AFE">
      <w:pPr>
        <w:jc w:val="center"/>
      </w:pPr>
    </w:p>
    <w:p w:rsidR="0030582B" w:rsidRPr="001B5E12" w:rsidRDefault="0030582B" w:rsidP="00F55541">
      <w:pPr>
        <w:spacing w:line="180" w:lineRule="exact"/>
      </w:pPr>
      <w:r w:rsidRPr="001B5E12">
        <w:t>Название объекта:____________________________________________________________________</w:t>
      </w:r>
    </w:p>
    <w:p w:rsidR="0030582B" w:rsidRPr="001B5E12" w:rsidRDefault="0030582B" w:rsidP="00F55541">
      <w:pPr>
        <w:spacing w:line="180" w:lineRule="exact"/>
      </w:pPr>
      <w:r w:rsidRPr="001B5E12">
        <w:t>Адрес:_______________________________________________________________________________</w:t>
      </w:r>
    </w:p>
    <w:p w:rsidR="0030582B" w:rsidRPr="001B5E12" w:rsidRDefault="0030582B" w:rsidP="00F55541">
      <w:pPr>
        <w:spacing w:line="180" w:lineRule="exact"/>
        <w:rPr>
          <w:b/>
          <w:i/>
        </w:rPr>
      </w:pPr>
      <w:r w:rsidRPr="001B5E12">
        <w:rPr>
          <w:b/>
          <w:i/>
        </w:rPr>
        <w:t>План БТИ с указанием помещения, список помещений из БТИ: _____________________________</w:t>
      </w:r>
    </w:p>
    <w:p w:rsidR="0030582B" w:rsidRPr="001B5E12" w:rsidRDefault="0030582B" w:rsidP="00F55541">
      <w:pPr>
        <w:spacing w:line="180" w:lineRule="exact"/>
      </w:pPr>
      <w:r w:rsidRPr="001B5E12">
        <w:t>Количество аппаратов:_________________________________________________________________</w:t>
      </w:r>
    </w:p>
    <w:p w:rsidR="0030582B" w:rsidRPr="001B5E12" w:rsidRDefault="0030582B" w:rsidP="00F55541">
      <w:pPr>
        <w:spacing w:line="180" w:lineRule="exact"/>
      </w:pPr>
      <w:r w:rsidRPr="001B5E12">
        <w:t>Наименование аппаратов, цель применения:______________________________________________</w:t>
      </w:r>
    </w:p>
    <w:p w:rsidR="0030582B" w:rsidRPr="001B5E12" w:rsidRDefault="0030582B" w:rsidP="00F55541">
      <w:pPr>
        <w:spacing w:line="180" w:lineRule="exact"/>
      </w:pPr>
      <w:r w:rsidRPr="001B5E12">
        <w:t>Способ формирования изображений_____________________________________________________</w:t>
      </w:r>
    </w:p>
    <w:p w:rsidR="0030582B" w:rsidRPr="001B5E12" w:rsidRDefault="0030582B" w:rsidP="00F55541">
      <w:pPr>
        <w:spacing w:line="180" w:lineRule="exact"/>
      </w:pPr>
      <w:r w:rsidRPr="001B5E12">
        <w:t>Перемещение рентгеновского облучателя во время съемки (Да/Нет)___________________________</w:t>
      </w:r>
    </w:p>
    <w:p w:rsidR="0030582B" w:rsidRPr="001B5E12" w:rsidRDefault="0030582B" w:rsidP="00F55541">
      <w:pPr>
        <w:spacing w:line="180" w:lineRule="exact"/>
      </w:pPr>
      <w:r w:rsidRPr="001B5E12">
        <w:t>Возможность прямого облучения рентген излучением (Да/Нет):</w:t>
      </w:r>
    </w:p>
    <w:p w:rsidR="0030582B" w:rsidRPr="001B5E12" w:rsidRDefault="0030582B" w:rsidP="00F55541">
      <w:pPr>
        <w:spacing w:line="180" w:lineRule="exact"/>
      </w:pPr>
      <w:r w:rsidRPr="001B5E12">
        <w:t>Потолок_____Пол______  Стены: А_______Б_______В_______Г_______Д_________</w:t>
      </w:r>
    </w:p>
    <w:p w:rsidR="0030582B" w:rsidRPr="001B5E12" w:rsidRDefault="0030582B" w:rsidP="00F55541">
      <w:pPr>
        <w:spacing w:line="180" w:lineRule="exact"/>
      </w:pPr>
      <w:r w:rsidRPr="001B5E12">
        <w:t>Максимальное напряжение на рентгеновской трубке, кВ ____________</w:t>
      </w:r>
    </w:p>
    <w:p w:rsidR="0030582B" w:rsidRPr="001B5E12" w:rsidRDefault="0030582B" w:rsidP="00F55541">
      <w:pPr>
        <w:spacing w:line="180" w:lineRule="exact"/>
      </w:pPr>
      <w:r w:rsidRPr="001B5E12">
        <w:t>Максимальный анодный ток рентгеновской трубки, мА______________</w:t>
      </w:r>
    </w:p>
    <w:p w:rsidR="0030582B" w:rsidRPr="001B5E12" w:rsidRDefault="0030582B" w:rsidP="00F55541">
      <w:pPr>
        <w:spacing w:line="180" w:lineRule="exact"/>
      </w:pPr>
      <w:r w:rsidRPr="001B5E12">
        <w:t>Площадь,</w:t>
      </w:r>
      <w:r w:rsidRPr="001B5E12">
        <w:rPr>
          <w:i/>
        </w:rPr>
        <w:t xml:space="preserve"> м</w:t>
      </w:r>
      <w:r w:rsidRPr="001B5E12">
        <w:rPr>
          <w:i/>
          <w:vertAlign w:val="superscript"/>
        </w:rPr>
        <w:t>2</w:t>
      </w:r>
      <w:r w:rsidRPr="001B5E12">
        <w:t xml:space="preserve">: </w:t>
      </w:r>
      <w:r w:rsidRPr="001B5E12">
        <w:rPr>
          <w:i/>
        </w:rPr>
        <w:t>комната управления</w:t>
      </w:r>
      <w:r w:rsidRPr="001B5E12">
        <w:t xml:space="preserve">____________ </w:t>
      </w:r>
      <w:r w:rsidRPr="001B5E12">
        <w:rPr>
          <w:i/>
        </w:rPr>
        <w:t>процедурная</w:t>
      </w:r>
      <w:r w:rsidRPr="001B5E12">
        <w:t xml:space="preserve">_____________ </w:t>
      </w:r>
      <w:r w:rsidRPr="001B5E12">
        <w:rPr>
          <w:i/>
        </w:rPr>
        <w:t>фотолаборатория</w:t>
      </w:r>
      <w:r w:rsidRPr="001B5E12">
        <w:t>________</w:t>
      </w:r>
    </w:p>
    <w:p w:rsidR="0030582B" w:rsidRPr="001B5E12" w:rsidRDefault="0030582B" w:rsidP="00F55541">
      <w:pPr>
        <w:spacing w:line="180" w:lineRule="exact"/>
      </w:pPr>
      <w:r w:rsidRPr="001B5E12">
        <w:t>Название помещения:__________________________________________________________________</w:t>
      </w:r>
    </w:p>
    <w:p w:rsidR="0030582B" w:rsidRPr="001B5E12" w:rsidRDefault="0030582B" w:rsidP="00F55541">
      <w:pPr>
        <w:spacing w:line="180" w:lineRule="exact"/>
      </w:pPr>
      <w:r w:rsidRPr="001B5E12">
        <w:t>Этаж размещения помещения ____________ Количество этажей существующего здания _____________</w:t>
      </w:r>
    </w:p>
    <w:p w:rsidR="0030582B" w:rsidRPr="001B5E12" w:rsidRDefault="0030582B" w:rsidP="00F55541">
      <w:pPr>
        <w:spacing w:line="180" w:lineRule="exact"/>
      </w:pPr>
      <w:r w:rsidRPr="001B5E12">
        <w:t>Назначение здания_______________________________________________________________________</w:t>
      </w:r>
    </w:p>
    <w:p w:rsidR="0030582B" w:rsidRPr="001B5E12" w:rsidRDefault="0030582B" w:rsidP="00F55541">
      <w:pPr>
        <w:spacing w:line="180" w:lineRule="exact"/>
      </w:pPr>
      <w:r w:rsidRPr="001B5E12">
        <w:t>Время работы кабинета  с_____________до_________Количество р</w:t>
      </w:r>
      <w:r>
        <w:t>а</w:t>
      </w:r>
      <w:r w:rsidRPr="001B5E12">
        <w:t>бочих дней в неделю___________</w:t>
      </w:r>
    </w:p>
    <w:p w:rsidR="0030582B" w:rsidRPr="001B5E12" w:rsidRDefault="0030582B" w:rsidP="00F55541">
      <w:pPr>
        <w:spacing w:line="180" w:lineRule="exact"/>
      </w:pPr>
      <w:r w:rsidRPr="001B5E12">
        <w:t>Количество пациентов в день_________________</w:t>
      </w:r>
    </w:p>
    <w:p w:rsidR="0030582B" w:rsidRPr="001B5E12" w:rsidRDefault="0030582B" w:rsidP="00F55541">
      <w:pPr>
        <w:spacing w:line="180" w:lineRule="exact"/>
      </w:pPr>
      <w:r w:rsidRPr="001B5E12">
        <w:t>Наличие подвала: (Да / Нет) _____________________________________</w:t>
      </w:r>
    </w:p>
    <w:p w:rsidR="0030582B" w:rsidRPr="001B5E12" w:rsidRDefault="0030582B" w:rsidP="00265757">
      <w:pPr>
        <w:spacing w:line="180" w:lineRule="exact"/>
      </w:pPr>
      <w:r w:rsidRPr="001B5E12">
        <w:t xml:space="preserve">Высота помещения ________________;  Высота помещений снизу ____________________ </w:t>
      </w:r>
    </w:p>
    <w:p w:rsidR="0030582B" w:rsidRPr="001B5E12" w:rsidRDefault="0030582B" w:rsidP="00F55541">
      <w:pPr>
        <w:spacing w:line="180" w:lineRule="exact"/>
      </w:pPr>
      <w:r w:rsidRPr="001B5E12">
        <w:t xml:space="preserve">Размеры окон: Высота ________________, Ширина _______________, </w:t>
      </w:r>
    </w:p>
    <w:p w:rsidR="0030582B" w:rsidRPr="001B5E12" w:rsidRDefault="0030582B" w:rsidP="00F55541">
      <w:pPr>
        <w:spacing w:line="180" w:lineRule="exact"/>
      </w:pPr>
      <w:r w:rsidRPr="001B5E12">
        <w:t>Расстояние от низа окна до пола _______________, до отмост</w:t>
      </w:r>
      <w:bookmarkStart w:id="0" w:name="_GoBack"/>
      <w:bookmarkEnd w:id="0"/>
      <w:r w:rsidRPr="001B5E12">
        <w:t xml:space="preserve">ки снаружи (для 1-го этажа) ______________ </w:t>
      </w:r>
    </w:p>
    <w:p w:rsidR="0030582B" w:rsidRPr="001B5E12" w:rsidRDefault="0030582B" w:rsidP="00F55541">
      <w:pPr>
        <w:spacing w:line="180" w:lineRule="exact"/>
      </w:pPr>
      <w:r w:rsidRPr="001B5E12">
        <w:t xml:space="preserve">Расстояние от окна к ближайшему зданию (больше </w:t>
      </w:r>
      <w:smartTag w:uri="urn:schemas-microsoft-com:office:smarttags" w:element="metricconverter">
        <w:smartTagPr>
          <w:attr w:name="ProductID" w:val="30 м"/>
        </w:smartTagPr>
        <w:r w:rsidRPr="001B5E12">
          <w:t>30 м</w:t>
        </w:r>
      </w:smartTag>
      <w:r w:rsidRPr="001B5E12">
        <w:t>?)(Да/Нет) _______________________</w:t>
      </w:r>
    </w:p>
    <w:p w:rsidR="0030582B" w:rsidRPr="001B5E12" w:rsidRDefault="0030582B" w:rsidP="00F55541">
      <w:pPr>
        <w:spacing w:after="0" w:line="180" w:lineRule="exact"/>
      </w:pPr>
      <w:r w:rsidRPr="001B5E12">
        <w:t>Смежные помещения:</w:t>
      </w: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160"/>
        <w:gridCol w:w="1114"/>
        <w:gridCol w:w="2423"/>
        <w:gridCol w:w="1114"/>
      </w:tblGrid>
      <w:tr w:rsidR="0030582B" w:rsidRPr="001B5E12" w:rsidTr="00E5083C">
        <w:tc>
          <w:tcPr>
            <w:tcW w:w="1548" w:type="dxa"/>
          </w:tcPr>
          <w:p w:rsidR="0030582B" w:rsidRPr="001B5E12" w:rsidRDefault="0030582B" w:rsidP="00F55541">
            <w:pPr>
              <w:spacing w:line="180" w:lineRule="exact"/>
            </w:pPr>
            <w:r w:rsidRPr="001B5E12">
              <w:t xml:space="preserve">Обозначение стены, пола перекрытия, </w:t>
            </w:r>
          </w:p>
        </w:tc>
        <w:tc>
          <w:tcPr>
            <w:tcW w:w="2340" w:type="dxa"/>
          </w:tcPr>
          <w:p w:rsidR="0030582B" w:rsidRPr="001B5E12" w:rsidRDefault="0030582B" w:rsidP="00F55541">
            <w:pPr>
              <w:spacing w:line="180" w:lineRule="exact"/>
            </w:pPr>
            <w:r w:rsidRPr="001B5E12">
              <w:t>Назначение помещения за конструкцией</w:t>
            </w:r>
          </w:p>
        </w:tc>
        <w:tc>
          <w:tcPr>
            <w:tcW w:w="2160" w:type="dxa"/>
          </w:tcPr>
          <w:p w:rsidR="0030582B" w:rsidRPr="001B5E12" w:rsidRDefault="0030582B" w:rsidP="00F55541">
            <w:pPr>
              <w:spacing w:line="180" w:lineRule="exact"/>
            </w:pPr>
            <w:r w:rsidRPr="001B5E12">
              <w:t>Материал ограждения / плотность</w:t>
            </w: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  <w:r w:rsidRPr="001B5E12">
              <w:t>Толщина, мм</w:t>
            </w:r>
          </w:p>
        </w:tc>
        <w:tc>
          <w:tcPr>
            <w:tcW w:w="2423" w:type="dxa"/>
          </w:tcPr>
          <w:p w:rsidR="0030582B" w:rsidRPr="001B5E12" w:rsidRDefault="0030582B" w:rsidP="00F55541">
            <w:pPr>
              <w:spacing w:line="180" w:lineRule="exact"/>
            </w:pPr>
            <w:r w:rsidRPr="001B5E12">
              <w:t>Материал существующей защиты / плотность</w:t>
            </w: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  <w:r w:rsidRPr="001B5E12">
              <w:t>Толщина, мм</w:t>
            </w:r>
          </w:p>
        </w:tc>
      </w:tr>
      <w:tr w:rsidR="0030582B" w:rsidRPr="001B5E12" w:rsidTr="00E5083C">
        <w:tc>
          <w:tcPr>
            <w:tcW w:w="1548" w:type="dxa"/>
          </w:tcPr>
          <w:p w:rsidR="0030582B" w:rsidRPr="001B5E12" w:rsidRDefault="0030582B" w:rsidP="00F55541">
            <w:pPr>
              <w:spacing w:line="180" w:lineRule="exact"/>
            </w:pPr>
            <w:r w:rsidRPr="001B5E12">
              <w:t>Пол</w:t>
            </w:r>
          </w:p>
        </w:tc>
        <w:tc>
          <w:tcPr>
            <w:tcW w:w="2340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2160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2423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</w:p>
        </w:tc>
      </w:tr>
      <w:tr w:rsidR="0030582B" w:rsidRPr="001B5E12" w:rsidTr="00E5083C">
        <w:tc>
          <w:tcPr>
            <w:tcW w:w="1548" w:type="dxa"/>
          </w:tcPr>
          <w:p w:rsidR="0030582B" w:rsidRPr="001B5E12" w:rsidRDefault="0030582B" w:rsidP="00F55541">
            <w:pPr>
              <w:spacing w:line="180" w:lineRule="exact"/>
            </w:pPr>
            <w:r w:rsidRPr="001B5E12">
              <w:t>Перекрытие</w:t>
            </w:r>
          </w:p>
        </w:tc>
        <w:tc>
          <w:tcPr>
            <w:tcW w:w="2340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2160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2423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</w:p>
        </w:tc>
      </w:tr>
      <w:tr w:rsidR="0030582B" w:rsidRPr="001B5E12" w:rsidTr="00E5083C">
        <w:tc>
          <w:tcPr>
            <w:tcW w:w="1548" w:type="dxa"/>
          </w:tcPr>
          <w:p w:rsidR="0030582B" w:rsidRPr="001B5E12" w:rsidRDefault="0030582B" w:rsidP="00F55541">
            <w:pPr>
              <w:spacing w:line="180" w:lineRule="exact"/>
            </w:pPr>
            <w:r w:rsidRPr="001B5E12">
              <w:t>Стена А</w:t>
            </w:r>
          </w:p>
        </w:tc>
        <w:tc>
          <w:tcPr>
            <w:tcW w:w="2340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2160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2423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</w:p>
        </w:tc>
      </w:tr>
      <w:tr w:rsidR="0030582B" w:rsidRPr="001B5E12" w:rsidTr="00E5083C">
        <w:tc>
          <w:tcPr>
            <w:tcW w:w="1548" w:type="dxa"/>
          </w:tcPr>
          <w:p w:rsidR="0030582B" w:rsidRPr="001B5E12" w:rsidRDefault="0030582B" w:rsidP="00F55541">
            <w:pPr>
              <w:spacing w:line="180" w:lineRule="exact"/>
            </w:pPr>
            <w:r w:rsidRPr="001B5E12">
              <w:t>Стена Б</w:t>
            </w:r>
          </w:p>
        </w:tc>
        <w:tc>
          <w:tcPr>
            <w:tcW w:w="2340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2160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2423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</w:p>
        </w:tc>
      </w:tr>
      <w:tr w:rsidR="0030582B" w:rsidRPr="001B5E12" w:rsidTr="00E5083C">
        <w:tc>
          <w:tcPr>
            <w:tcW w:w="1548" w:type="dxa"/>
          </w:tcPr>
          <w:p w:rsidR="0030582B" w:rsidRPr="001B5E12" w:rsidRDefault="0030582B" w:rsidP="00F55541">
            <w:pPr>
              <w:spacing w:line="180" w:lineRule="exact"/>
            </w:pPr>
            <w:r w:rsidRPr="001B5E12">
              <w:t>Стена В</w:t>
            </w:r>
          </w:p>
        </w:tc>
        <w:tc>
          <w:tcPr>
            <w:tcW w:w="2340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2160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2423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</w:p>
        </w:tc>
      </w:tr>
      <w:tr w:rsidR="0030582B" w:rsidRPr="001B5E12" w:rsidTr="00E5083C">
        <w:tc>
          <w:tcPr>
            <w:tcW w:w="1548" w:type="dxa"/>
          </w:tcPr>
          <w:p w:rsidR="0030582B" w:rsidRPr="001B5E12" w:rsidRDefault="0030582B" w:rsidP="00F55541">
            <w:pPr>
              <w:spacing w:line="180" w:lineRule="exact"/>
            </w:pPr>
            <w:r w:rsidRPr="001B5E12">
              <w:t>Стена Г</w:t>
            </w:r>
          </w:p>
        </w:tc>
        <w:tc>
          <w:tcPr>
            <w:tcW w:w="2340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2160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2423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</w:p>
        </w:tc>
      </w:tr>
      <w:tr w:rsidR="0030582B" w:rsidRPr="001B5E12" w:rsidTr="00E5083C">
        <w:tc>
          <w:tcPr>
            <w:tcW w:w="1548" w:type="dxa"/>
          </w:tcPr>
          <w:p w:rsidR="0030582B" w:rsidRPr="001B5E12" w:rsidRDefault="0030582B" w:rsidP="00F55541">
            <w:pPr>
              <w:spacing w:line="180" w:lineRule="exact"/>
            </w:pPr>
            <w:r w:rsidRPr="001B5E12">
              <w:t>Стена Д</w:t>
            </w:r>
          </w:p>
        </w:tc>
        <w:tc>
          <w:tcPr>
            <w:tcW w:w="2340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2160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2423" w:type="dxa"/>
          </w:tcPr>
          <w:p w:rsidR="0030582B" w:rsidRPr="001B5E12" w:rsidRDefault="0030582B" w:rsidP="00F55541">
            <w:pPr>
              <w:spacing w:line="180" w:lineRule="exact"/>
            </w:pPr>
          </w:p>
        </w:tc>
        <w:tc>
          <w:tcPr>
            <w:tcW w:w="1114" w:type="dxa"/>
          </w:tcPr>
          <w:p w:rsidR="0030582B" w:rsidRPr="001B5E12" w:rsidRDefault="0030582B" w:rsidP="00F55541">
            <w:pPr>
              <w:spacing w:line="180" w:lineRule="exact"/>
            </w:pPr>
          </w:p>
        </w:tc>
      </w:tr>
    </w:tbl>
    <w:p w:rsidR="0030582B" w:rsidRPr="001B5E12" w:rsidRDefault="0030582B" w:rsidP="00F55541">
      <w:pPr>
        <w:spacing w:after="0" w:line="180" w:lineRule="exact"/>
      </w:pPr>
    </w:p>
    <w:p w:rsidR="0030582B" w:rsidRPr="001B5E12" w:rsidRDefault="0030582B" w:rsidP="00F55541">
      <w:pPr>
        <w:spacing w:line="180" w:lineRule="exact"/>
      </w:pPr>
      <w:r w:rsidRPr="001B5E12">
        <w:t>Фотография размещения существующих стояков (место размещения на плане) _________________________</w:t>
      </w:r>
    </w:p>
    <w:p w:rsidR="0030582B" w:rsidRPr="001B5E12" w:rsidRDefault="0030582B" w:rsidP="00F55541">
      <w:pPr>
        <w:spacing w:line="180" w:lineRule="exact"/>
      </w:pPr>
      <w:r w:rsidRPr="001B5E12">
        <w:t>Наличие умывальников (Да/Нет) (фотография их размещения)._______________________________________</w:t>
      </w:r>
    </w:p>
    <w:p w:rsidR="0030582B" w:rsidRPr="001B5E12" w:rsidRDefault="0030582B" w:rsidP="00F55541">
      <w:pPr>
        <w:spacing w:line="180" w:lineRule="exact"/>
      </w:pPr>
      <w:r w:rsidRPr="001B5E12">
        <w:t>Фотография размещения розеток и щитка (место размещения на плане) ______________________________</w:t>
      </w:r>
    </w:p>
    <w:p w:rsidR="0030582B" w:rsidRPr="001B5E12" w:rsidRDefault="0030582B" w:rsidP="00F55541">
      <w:pPr>
        <w:spacing w:line="180" w:lineRule="exact"/>
      </w:pPr>
      <w:r w:rsidRPr="001B5E12">
        <w:t>Размещение отопительных приборов и вентиляции (место размещения на плане) ______________________</w:t>
      </w:r>
    </w:p>
    <w:p w:rsidR="0030582B" w:rsidRPr="001B5E12" w:rsidRDefault="0030582B" w:rsidP="00265757">
      <w:pPr>
        <w:spacing w:line="180" w:lineRule="exact"/>
      </w:pPr>
      <w:r w:rsidRPr="001B5E12">
        <w:t>Обязательно сканы/фотографии паспортов аппаратов с техническими данными (</w:t>
      </w:r>
      <w:r w:rsidRPr="001B5E12">
        <w:rPr>
          <w:b/>
        </w:rPr>
        <w:t>ОБЯЗАТЕЛЬНО МОЩНОСТЬ НА ТРУБКЕ, ТРЕБУЕМАЯ МОЩНОСТЬ ПОДКЛЮЧЕНИЯ ОТ СЕТИ, НАПРАВЛЕНИЕ ПУЧКА ИЗЛУЧЕНИЯ)</w:t>
      </w:r>
      <w:r w:rsidRPr="001B5E12">
        <w:t xml:space="preserve"> и </w:t>
      </w:r>
      <w:r w:rsidRPr="001B5E12">
        <w:rPr>
          <w:b/>
        </w:rPr>
        <w:t>ЧЕРТЕЖОМ ВОЗМОЖНОГО РАСПОЛОЖЕНИЯ</w:t>
      </w:r>
      <w:r w:rsidRPr="001B5E12">
        <w:t xml:space="preserve"> фокуса рентгеновской трубки. ______________________________________________________________________</w:t>
      </w:r>
    </w:p>
    <w:p w:rsidR="0030582B" w:rsidRPr="001B5E12" w:rsidRDefault="0030582B" w:rsidP="00F55541">
      <w:pPr>
        <w:spacing w:line="180" w:lineRule="exact"/>
      </w:pPr>
    </w:p>
    <w:sectPr w:rsidR="0030582B" w:rsidRPr="001B5E12" w:rsidSect="00CF7ED8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8D1"/>
    <w:rsid w:val="000B71F4"/>
    <w:rsid w:val="001004A4"/>
    <w:rsid w:val="001B5E12"/>
    <w:rsid w:val="00216E70"/>
    <w:rsid w:val="002203B5"/>
    <w:rsid w:val="00240C44"/>
    <w:rsid w:val="00265757"/>
    <w:rsid w:val="00276B92"/>
    <w:rsid w:val="0030582B"/>
    <w:rsid w:val="003208D1"/>
    <w:rsid w:val="0032679B"/>
    <w:rsid w:val="00396C7F"/>
    <w:rsid w:val="003D7D6A"/>
    <w:rsid w:val="00437D7B"/>
    <w:rsid w:val="004E43C1"/>
    <w:rsid w:val="005C6D8D"/>
    <w:rsid w:val="006B5C5F"/>
    <w:rsid w:val="006C01B8"/>
    <w:rsid w:val="006E39AE"/>
    <w:rsid w:val="007542CB"/>
    <w:rsid w:val="00783559"/>
    <w:rsid w:val="00866AFE"/>
    <w:rsid w:val="00893F8B"/>
    <w:rsid w:val="009266A3"/>
    <w:rsid w:val="00930A9B"/>
    <w:rsid w:val="009B447E"/>
    <w:rsid w:val="00AA03B2"/>
    <w:rsid w:val="00AB3632"/>
    <w:rsid w:val="00BA649A"/>
    <w:rsid w:val="00BD23A3"/>
    <w:rsid w:val="00C11877"/>
    <w:rsid w:val="00C258B3"/>
    <w:rsid w:val="00C44E3A"/>
    <w:rsid w:val="00CC6624"/>
    <w:rsid w:val="00CF7ED8"/>
    <w:rsid w:val="00DE0BA2"/>
    <w:rsid w:val="00DE6834"/>
    <w:rsid w:val="00E5083C"/>
    <w:rsid w:val="00F019DD"/>
    <w:rsid w:val="00F449D6"/>
    <w:rsid w:val="00F55541"/>
    <w:rsid w:val="00F75DEE"/>
    <w:rsid w:val="00FB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D7D6A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1F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410</Words>
  <Characters>2343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объекта:____________________________________________________________________</dc:title>
  <dc:subject/>
  <dc:creator>Pakhomov Andrey</dc:creator>
  <cp:keywords/>
  <dc:description/>
  <cp:lastModifiedBy>Мурлыка</cp:lastModifiedBy>
  <cp:revision>2</cp:revision>
  <cp:lastPrinted>2018-09-26T10:06:00Z</cp:lastPrinted>
  <dcterms:created xsi:type="dcterms:W3CDTF">2020-10-26T15:35:00Z</dcterms:created>
  <dcterms:modified xsi:type="dcterms:W3CDTF">2020-10-26T15:35:00Z</dcterms:modified>
</cp:coreProperties>
</file>